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2A51" w14:textId="77777777" w:rsidR="002938C3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</w:p>
    <w:p w14:paraId="550A3D9E" w14:textId="77777777" w:rsidR="002938C3" w:rsidRPr="00163395" w:rsidRDefault="00163395">
      <w:pPr>
        <w:rPr>
          <w:rFonts w:cstheme="minorHAnsi"/>
          <w:b/>
          <w:bCs/>
          <w:sz w:val="22"/>
          <w:szCs w:val="22"/>
        </w:rPr>
      </w:pPr>
      <w:r w:rsidRPr="00163395">
        <w:rPr>
          <w:rFonts w:cstheme="minorHAnsi"/>
          <w:b/>
          <w:bCs/>
          <w:sz w:val="22"/>
          <w:szCs w:val="22"/>
        </w:rPr>
        <w:t xml:space="preserve">Pressmeddelande, </w:t>
      </w:r>
      <w:r>
        <w:rPr>
          <w:rFonts w:cstheme="minorHAnsi"/>
          <w:b/>
          <w:bCs/>
          <w:sz w:val="22"/>
          <w:szCs w:val="22"/>
        </w:rPr>
        <w:t>vecko</w:t>
      </w:r>
      <w:r w:rsidRPr="00163395">
        <w:rPr>
          <w:rFonts w:cstheme="minorHAnsi"/>
          <w:b/>
          <w:bCs/>
          <w:sz w:val="22"/>
          <w:szCs w:val="22"/>
        </w:rPr>
        <w:t xml:space="preserve">dag den </w:t>
      </w:r>
      <w:r>
        <w:rPr>
          <w:rFonts w:cstheme="minorHAnsi"/>
          <w:b/>
          <w:bCs/>
          <w:sz w:val="22"/>
          <w:szCs w:val="22"/>
        </w:rPr>
        <w:t>XX</w:t>
      </w:r>
      <w:r w:rsidRPr="00163395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månad 202X</w:t>
      </w:r>
    </w:p>
    <w:p w14:paraId="04EAA839" w14:textId="77777777" w:rsidR="00163395" w:rsidRPr="00FC47A2" w:rsidRDefault="00163395">
      <w:pPr>
        <w:rPr>
          <w:rFonts w:ascii="Century Gothic" w:hAnsi="Century Gothic"/>
          <w:b/>
          <w:bCs/>
          <w:sz w:val="30"/>
          <w:szCs w:val="30"/>
        </w:rPr>
      </w:pPr>
    </w:p>
    <w:p w14:paraId="394453AC" w14:textId="77777777" w:rsidR="00741CC9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  <w:r w:rsidRPr="00FC47A2">
        <w:rPr>
          <w:rFonts w:ascii="Century Gothic" w:hAnsi="Century Gothic"/>
          <w:b/>
          <w:bCs/>
          <w:sz w:val="30"/>
          <w:szCs w:val="30"/>
        </w:rPr>
        <w:t>Huvudrubrik</w:t>
      </w:r>
    </w:p>
    <w:p w14:paraId="0D4AB379" w14:textId="77777777" w:rsidR="00FE7484" w:rsidRPr="00FE7484" w:rsidRDefault="00FE7484" w:rsidP="00FE7484">
      <w:pPr>
        <w:rPr>
          <w:rFonts w:cstheme="minorHAnsi"/>
          <w:sz w:val="22"/>
          <w:szCs w:val="22"/>
        </w:rPr>
      </w:pPr>
    </w:p>
    <w:p w14:paraId="05D3CF19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  <w:proofErr w:type="spellStart"/>
      <w:r w:rsidRPr="00FE7484">
        <w:rPr>
          <w:rFonts w:cstheme="minorHAnsi"/>
          <w:sz w:val="22"/>
          <w:szCs w:val="22"/>
        </w:rPr>
        <w:t>Lorem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ipsum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dolor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sit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amet</w:t>
      </w:r>
      <w:proofErr w:type="spellEnd"/>
      <w:r w:rsidRPr="00FE7484">
        <w:rPr>
          <w:rFonts w:cstheme="minorHAnsi"/>
          <w:sz w:val="22"/>
          <w:szCs w:val="22"/>
        </w:rPr>
        <w:t xml:space="preserve">, </w:t>
      </w:r>
      <w:proofErr w:type="spellStart"/>
      <w:r w:rsidRPr="00FE7484">
        <w:rPr>
          <w:rFonts w:cstheme="minorHAnsi"/>
          <w:sz w:val="22"/>
          <w:szCs w:val="22"/>
        </w:rPr>
        <w:t>consectetur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adipiscing</w:t>
      </w:r>
      <w:proofErr w:type="spellEnd"/>
      <w:r w:rsidRPr="00FE7484">
        <w:rPr>
          <w:rFonts w:cstheme="minorHAnsi"/>
          <w:sz w:val="22"/>
          <w:szCs w:val="22"/>
        </w:rPr>
        <w:t xml:space="preserve"> elit, sed do </w:t>
      </w:r>
      <w:proofErr w:type="spellStart"/>
      <w:r w:rsidRPr="00FE7484">
        <w:rPr>
          <w:rFonts w:cstheme="minorHAnsi"/>
          <w:sz w:val="22"/>
          <w:szCs w:val="22"/>
        </w:rPr>
        <w:t>eiusmod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tempor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incididunt</w:t>
      </w:r>
      <w:proofErr w:type="spellEnd"/>
      <w:r w:rsidRPr="00FE7484">
        <w:rPr>
          <w:rFonts w:cstheme="minorHAnsi"/>
          <w:sz w:val="22"/>
          <w:szCs w:val="22"/>
        </w:rPr>
        <w:t xml:space="preserve"> ut </w:t>
      </w:r>
      <w:proofErr w:type="spellStart"/>
      <w:r w:rsidRPr="00FE7484">
        <w:rPr>
          <w:rFonts w:cstheme="minorHAnsi"/>
          <w:sz w:val="22"/>
          <w:szCs w:val="22"/>
        </w:rPr>
        <w:t>labore</w:t>
      </w:r>
      <w:proofErr w:type="spellEnd"/>
      <w:r w:rsidRPr="00FE7484">
        <w:rPr>
          <w:rFonts w:cstheme="minorHAnsi"/>
          <w:sz w:val="22"/>
          <w:szCs w:val="22"/>
        </w:rPr>
        <w:t xml:space="preserve"> et </w:t>
      </w:r>
      <w:proofErr w:type="spellStart"/>
      <w:r w:rsidRPr="00FE7484">
        <w:rPr>
          <w:rFonts w:cstheme="minorHAnsi"/>
          <w:sz w:val="22"/>
          <w:szCs w:val="22"/>
        </w:rPr>
        <w:t>dolore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magna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aliqua</w:t>
      </w:r>
      <w:proofErr w:type="spellEnd"/>
      <w:r w:rsidRPr="00FE7484">
        <w:rPr>
          <w:rFonts w:cstheme="minorHAnsi"/>
          <w:sz w:val="22"/>
          <w:szCs w:val="22"/>
        </w:rPr>
        <w:t xml:space="preserve">. </w:t>
      </w:r>
      <w:r w:rsidRPr="00163395">
        <w:rPr>
          <w:rFonts w:cstheme="minorHAnsi"/>
          <w:sz w:val="22"/>
          <w:szCs w:val="22"/>
          <w:lang w:val="en-US"/>
        </w:rPr>
        <w:t xml:space="preserve">Ut </w:t>
      </w:r>
      <w:proofErr w:type="spellStart"/>
      <w:r w:rsidRPr="00163395">
        <w:rPr>
          <w:rFonts w:cstheme="minorHAnsi"/>
          <w:sz w:val="22"/>
          <w:szCs w:val="22"/>
          <w:lang w:val="en-US"/>
        </w:rPr>
        <w:t>enim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163395">
        <w:rPr>
          <w:rFonts w:cstheme="minorHAnsi"/>
          <w:sz w:val="22"/>
          <w:szCs w:val="22"/>
          <w:lang w:val="en-US"/>
        </w:rPr>
        <w:t>veniam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163395">
        <w:rPr>
          <w:rFonts w:cstheme="minorHAnsi"/>
          <w:sz w:val="22"/>
          <w:szCs w:val="22"/>
          <w:lang w:val="en-US"/>
        </w:rPr>
        <w:t>quis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nostrud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163395">
        <w:rPr>
          <w:rFonts w:cstheme="minorHAnsi"/>
          <w:sz w:val="22"/>
          <w:szCs w:val="22"/>
          <w:lang w:val="en-US"/>
        </w:rPr>
        <w:t>ullamco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laboris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163395">
        <w:rPr>
          <w:rFonts w:cstheme="minorHAnsi"/>
          <w:sz w:val="22"/>
          <w:szCs w:val="22"/>
          <w:lang w:val="en-US"/>
        </w:rPr>
        <w:t>ut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aliquip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Duis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aute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irure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dolor in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reprehenderit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in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voluptate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esse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cillum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dolore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eu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fugiat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nulla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pariatur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Excepteur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sint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occaecat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cupidatat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proident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sunt in culpa qui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officia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deserunt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mollit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id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est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laborum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p w14:paraId="29BCB705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</w:p>
    <w:p w14:paraId="47C5F27D" w14:textId="6D88ED34" w:rsidR="002938C3" w:rsidRDefault="00FE7484" w:rsidP="00FE7484">
      <w:pPr>
        <w:rPr>
          <w:rFonts w:cstheme="minorHAnsi"/>
          <w:sz w:val="22"/>
          <w:szCs w:val="22"/>
          <w:lang w:val="en-US"/>
        </w:rPr>
      </w:pPr>
      <w:r w:rsidRPr="00FE7484">
        <w:rPr>
          <w:rFonts w:cstheme="minorHAnsi"/>
          <w:sz w:val="22"/>
          <w:szCs w:val="22"/>
          <w:lang w:val="en-US"/>
        </w:rPr>
        <w:t xml:space="preserve">Lorem ipsum dolor sit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amet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consectetur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adipiscing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sed do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eiusmod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tempor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incididunt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labore et dolore magna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Ut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veniam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quis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nostrud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ullamco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aliquip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p w14:paraId="3900CCF1" w14:textId="6EC30680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4ADD4B3E" w14:textId="269C7559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5B4E996B" w14:textId="71607FA6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1E0E0515" w14:textId="1AE5C12F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5795C546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3C398897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76FF69B8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53CF2023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7B30F7A5" w14:textId="1809DF63" w:rsidR="008C6E52" w:rsidRDefault="008C6E52" w:rsidP="00FE7484">
      <w:pPr>
        <w:rPr>
          <w:rFonts w:cstheme="minorHAnsi"/>
          <w:sz w:val="22"/>
          <w:szCs w:val="22"/>
          <w:lang w:val="en-US"/>
        </w:rPr>
      </w:pPr>
      <w:proofErr w:type="spellStart"/>
      <w:r w:rsidRPr="00C52BF2">
        <w:rPr>
          <w:rFonts w:cstheme="minorHAnsi"/>
          <w:b/>
          <w:bCs/>
          <w:sz w:val="22"/>
          <w:szCs w:val="22"/>
          <w:lang w:val="en-US"/>
        </w:rPr>
        <w:t>Kontaktuppgifter</w:t>
      </w:r>
      <w:proofErr w:type="spellEnd"/>
      <w:r>
        <w:rPr>
          <w:rFonts w:cstheme="minorHAnsi"/>
          <w:sz w:val="22"/>
          <w:szCs w:val="22"/>
          <w:lang w:val="en-US"/>
        </w:rPr>
        <w:t>:</w:t>
      </w:r>
    </w:p>
    <w:p w14:paraId="1B19E6E9" w14:textId="004A85B8" w:rsidR="008C6E52" w:rsidRDefault="008C6E52" w:rsidP="00FE7484">
      <w:p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Namn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och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efternamn</w:t>
      </w:r>
      <w:proofErr w:type="spellEnd"/>
    </w:p>
    <w:p w14:paraId="45F889D5" w14:textId="30E2F092" w:rsidR="008C6E52" w:rsidRDefault="00C52BF2" w:rsidP="00FE7484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Tel/</w:t>
      </w:r>
      <w:proofErr w:type="spellStart"/>
      <w:r>
        <w:rPr>
          <w:rFonts w:cstheme="minorHAnsi"/>
          <w:sz w:val="22"/>
          <w:szCs w:val="22"/>
          <w:lang w:val="en-US"/>
        </w:rPr>
        <w:t>mobilnummer</w:t>
      </w:r>
      <w:proofErr w:type="spellEnd"/>
    </w:p>
    <w:p w14:paraId="0D33E650" w14:textId="77204507" w:rsidR="00C52BF2" w:rsidRPr="00FE7484" w:rsidRDefault="00C52BF2" w:rsidP="00FE7484">
      <w:p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Mailadress</w:t>
      </w:r>
      <w:proofErr w:type="spellEnd"/>
    </w:p>
    <w:sectPr w:rsidR="00C52BF2" w:rsidRPr="00FE7484" w:rsidSect="00DB6ED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B665" w14:textId="77777777" w:rsidR="00D047FF" w:rsidRDefault="00D047FF" w:rsidP="00353DB1">
      <w:r>
        <w:separator/>
      </w:r>
    </w:p>
  </w:endnote>
  <w:endnote w:type="continuationSeparator" w:id="0">
    <w:p w14:paraId="0B3F64A7" w14:textId="77777777" w:rsidR="00D047FF" w:rsidRDefault="00D047FF" w:rsidP="003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2998" w14:textId="0C987640" w:rsidR="002938C3" w:rsidRPr="00FE7484" w:rsidRDefault="008C6E52" w:rsidP="002938C3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14:paraId="4FFD1E4F" w14:textId="77777777" w:rsidR="008C6E52" w:rsidRPr="00FE7484" w:rsidRDefault="008C6E52" w:rsidP="008C6E52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 xml:space="preserve">Besöksadress: </w:t>
    </w:r>
    <w:r>
      <w:rPr>
        <w:rFonts w:cstheme="minorHAnsi"/>
        <w:sz w:val="16"/>
        <w:szCs w:val="16"/>
      </w:rPr>
      <w:t>Järnvägsgatan 3</w:t>
    </w:r>
  </w:p>
  <w:p w14:paraId="3C80AB38" w14:textId="77777777" w:rsidR="008C6E52" w:rsidRPr="00FE7484" w:rsidRDefault="008C6E52" w:rsidP="008C6E52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891 </w:t>
    </w:r>
    <w:proofErr w:type="gramStart"/>
    <w:r>
      <w:rPr>
        <w:rFonts w:cstheme="minorHAnsi"/>
        <w:sz w:val="16"/>
        <w:szCs w:val="16"/>
      </w:rPr>
      <w:t xml:space="preserve">31 </w:t>
    </w:r>
    <w:r w:rsidRPr="00FE7484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Örnsköldsvik</w:t>
    </w:r>
    <w:proofErr w:type="gramEnd"/>
    <w:r>
      <w:rPr>
        <w:rFonts w:cstheme="minorHAnsi"/>
        <w:sz w:val="16"/>
        <w:szCs w:val="16"/>
      </w:rPr>
      <w:tab/>
    </w:r>
  </w:p>
  <w:p w14:paraId="2F355A1D" w14:textId="77777777" w:rsidR="008C6E52" w:rsidRPr="00FE7484" w:rsidRDefault="008C6E52" w:rsidP="008C6E52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hyperlink r:id="rId1" w:history="1">
      <w:r w:rsidRPr="00F95D9C">
        <w:rPr>
          <w:rStyle w:val="Hyperlink"/>
          <w:rFonts w:cstheme="minorHAnsi"/>
          <w:sz w:val="16"/>
          <w:szCs w:val="16"/>
        </w:rPr>
        <w:t>info@hkt.se</w:t>
      </w:r>
    </w:hyperlink>
    <w:r>
      <w:rPr>
        <w:rFonts w:cstheme="minorHAnsi"/>
        <w:sz w:val="16"/>
        <w:szCs w:val="16"/>
      </w:rPr>
      <w:t xml:space="preserve"> </w:t>
    </w:r>
    <w:proofErr w:type="gramStart"/>
    <w:r>
      <w:rPr>
        <w:rFonts w:cstheme="minorHAnsi"/>
        <w:sz w:val="16"/>
        <w:szCs w:val="16"/>
      </w:rPr>
      <w:t xml:space="preserve">- </w:t>
    </w:r>
    <w:r w:rsidRPr="00FE7484">
      <w:rPr>
        <w:rFonts w:cstheme="minorHAnsi"/>
        <w:sz w:val="16"/>
        <w:szCs w:val="16"/>
      </w:rPr>
      <w:t xml:space="preserve"> www.</w:t>
    </w:r>
    <w:r>
      <w:rPr>
        <w:rFonts w:cstheme="minorHAnsi"/>
        <w:sz w:val="16"/>
        <w:szCs w:val="16"/>
      </w:rPr>
      <w:t>hkt</w:t>
    </w:r>
    <w:r w:rsidRPr="00FE7484">
      <w:rPr>
        <w:rFonts w:cstheme="minorHAnsi"/>
        <w:sz w:val="16"/>
        <w:szCs w:val="16"/>
      </w:rPr>
      <w:t>.se</w:t>
    </w:r>
    <w:proofErr w:type="gramEnd"/>
    <w:r>
      <w:rPr>
        <w:rFonts w:cstheme="minorHAnsi"/>
        <w:sz w:val="16"/>
        <w:szCs w:val="16"/>
      </w:rPr>
      <w:tab/>
    </w:r>
  </w:p>
  <w:p w14:paraId="09B95489" w14:textId="77777777" w:rsidR="002938C3" w:rsidRPr="00FE7484" w:rsidRDefault="002938C3" w:rsidP="002938C3">
    <w:pPr>
      <w:pStyle w:val="Footer"/>
      <w:tabs>
        <w:tab w:val="left" w:pos="1998"/>
      </w:tabs>
      <w:rPr>
        <w:rFonts w:cstheme="minorHAnsi"/>
        <w:sz w:val="16"/>
        <w:szCs w:val="16"/>
      </w:rPr>
    </w:pPr>
  </w:p>
  <w:p w14:paraId="25ECB49C" w14:textId="77777777" w:rsidR="00353DB1" w:rsidRPr="00FE7484" w:rsidRDefault="00353DB1" w:rsidP="002938C3">
    <w:pPr>
      <w:pStyle w:val="Footer"/>
      <w:tabs>
        <w:tab w:val="left" w:pos="1998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9438" w14:textId="77777777" w:rsidR="00D047FF" w:rsidRDefault="00D047FF" w:rsidP="00353DB1">
      <w:r>
        <w:separator/>
      </w:r>
    </w:p>
  </w:footnote>
  <w:footnote w:type="continuationSeparator" w:id="0">
    <w:p w14:paraId="6A888622" w14:textId="77777777" w:rsidR="00D047FF" w:rsidRDefault="00D047FF" w:rsidP="003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1745" w14:textId="5A9B6F5E" w:rsidR="00353DB1" w:rsidRDefault="008C6E52">
    <w:pPr>
      <w:pStyle w:val="Header"/>
    </w:pPr>
    <w:r>
      <w:rPr>
        <w:noProof/>
      </w:rPr>
      <w:drawing>
        <wp:inline distT="0" distB="0" distL="0" distR="0" wp14:anchorId="180C4085" wp14:editId="2913D9DA">
          <wp:extent cx="1258432" cy="437199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2" t="30217" r="13313" b="31790"/>
                  <a:stretch/>
                </pic:blipFill>
                <pic:spPr bwMode="auto">
                  <a:xfrm>
                    <a:off x="0" y="0"/>
                    <a:ext cx="1356187" cy="471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2"/>
    <w:rsid w:val="0001761D"/>
    <w:rsid w:val="00023D21"/>
    <w:rsid w:val="000D07C4"/>
    <w:rsid w:val="00163395"/>
    <w:rsid w:val="002342E9"/>
    <w:rsid w:val="002938C3"/>
    <w:rsid w:val="00314BA1"/>
    <w:rsid w:val="00353DB1"/>
    <w:rsid w:val="005558D7"/>
    <w:rsid w:val="00646E5B"/>
    <w:rsid w:val="0065181F"/>
    <w:rsid w:val="00654C27"/>
    <w:rsid w:val="0087273E"/>
    <w:rsid w:val="008A6D62"/>
    <w:rsid w:val="008C6E52"/>
    <w:rsid w:val="00A34ACA"/>
    <w:rsid w:val="00C22DA9"/>
    <w:rsid w:val="00C52BF2"/>
    <w:rsid w:val="00D047FF"/>
    <w:rsid w:val="00DB6ED8"/>
    <w:rsid w:val="00F229DD"/>
    <w:rsid w:val="00F650C1"/>
    <w:rsid w:val="00F71FE0"/>
    <w:rsid w:val="00FC47A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38138E"/>
  <w15:chartTrackingRefBased/>
  <w15:docId w15:val="{5E87901B-C63A-B54D-860D-92B2BB2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1"/>
  </w:style>
  <w:style w:type="paragraph" w:styleId="Footer">
    <w:name w:val="footer"/>
    <w:basedOn w:val="Normal"/>
    <w:link w:val="Foot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1"/>
  </w:style>
  <w:style w:type="character" w:styleId="Hyperlink">
    <w:name w:val="Hyperlink"/>
    <w:basedOn w:val="DefaultParagraphFont"/>
    <w:uiPriority w:val="99"/>
    <w:unhideWhenUsed/>
    <w:rsid w:val="0029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efarrohi/Downloads/AcadeMedia_wordmall_pressmeddelande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AcadeMedia_wordmall_pressmeddelande3.dotx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Farrohi</dc:creator>
  <cp:keywords/>
  <dc:description/>
  <cp:lastModifiedBy>Alee Farrohi</cp:lastModifiedBy>
  <cp:revision>1</cp:revision>
  <cp:lastPrinted>2021-03-10T09:28:00Z</cp:lastPrinted>
  <dcterms:created xsi:type="dcterms:W3CDTF">2022-05-02T13:42:00Z</dcterms:created>
  <dcterms:modified xsi:type="dcterms:W3CDTF">2022-05-02T13:48:00Z</dcterms:modified>
</cp:coreProperties>
</file>